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  <w:tblDescription w:val="Company name"/>
      </w:tblPr>
      <w:tblGrid>
        <w:gridCol w:w="4788"/>
        <w:gridCol w:w="4788"/>
      </w:tblGrid>
      <w:tr w:rsidR="00FC246B">
        <w:trPr>
          <w:trHeight w:val="1008"/>
        </w:trPr>
        <w:tc>
          <w:tcPr>
            <w:tcW w:w="4788" w:type="dxa"/>
          </w:tcPr>
          <w:p w:rsidR="00FC246B" w:rsidRDefault="00FC246B" w:rsidP="00AB62D9">
            <w:pPr>
              <w:spacing w:after="0" w:line="240" w:lineRule="auto"/>
              <w:ind w:left="-360" w:right="-810"/>
              <w:jc w:val="center"/>
            </w:pPr>
          </w:p>
        </w:tc>
        <w:tc>
          <w:tcPr>
            <w:tcW w:w="4788" w:type="dxa"/>
            <w:shd w:val="clear" w:color="auto" w:fill="404040" w:themeFill="text1" w:themeFillTint="BF"/>
            <w:vAlign w:val="center"/>
          </w:tcPr>
          <w:p w:rsidR="00AB62D9" w:rsidRPr="00AB62D9" w:rsidRDefault="00AB62D9" w:rsidP="00AB6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62D9">
              <w:rPr>
                <w:rFonts w:ascii="Times New Roman" w:eastAsia="Times New Roman" w:hAnsi="Times New Roman" w:cs="Times New Roman"/>
                <w:sz w:val="4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</w:t>
            </w:r>
            <w:r w:rsidRPr="00AB62D9">
              <w:rPr>
                <w:rFonts w:ascii="Times New Roman" w:eastAsia="Times New Roman" w:hAnsi="Times New Roman" w:cs="Times New Roman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OLUMBIA </w:t>
            </w:r>
            <w:r w:rsidRPr="00AB62D9">
              <w:rPr>
                <w:rFonts w:ascii="Times New Roman" w:eastAsia="Times New Roman" w:hAnsi="Times New Roman" w:cs="Times New Roman"/>
                <w:sz w:val="4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U</w:t>
            </w:r>
            <w:r w:rsidRPr="00AB62D9">
              <w:rPr>
                <w:rFonts w:ascii="Times New Roman" w:eastAsia="Times New Roman" w:hAnsi="Times New Roman" w:cs="Times New Roman"/>
                <w:sz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NIVERSITY</w:t>
            </w:r>
          </w:p>
          <w:p w:rsidR="00AB62D9" w:rsidRPr="00AB62D9" w:rsidRDefault="00AB62D9" w:rsidP="00AB62D9">
            <w:pPr>
              <w:spacing w:after="0" w:line="240" w:lineRule="auto"/>
              <w:ind w:left="-360" w:right="-81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B62D9">
              <w:rPr>
                <w:rFonts w:ascii="Times New Roman" w:eastAsia="Times New Roman" w:hAnsi="Times New Roman" w:cs="Times New Roman"/>
                <w:sz w:val="18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IN THE CITY OF NEW YORK</w:t>
            </w:r>
          </w:p>
          <w:p w:rsidR="00AB62D9" w:rsidRPr="00AB62D9" w:rsidRDefault="00B969AF" w:rsidP="00AB62D9">
            <w:pPr>
              <w:spacing w:after="0" w:line="240" w:lineRule="auto"/>
              <w:ind w:left="-360" w:right="-810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COLUMBIA NANO</w:t>
            </w:r>
            <w:r w:rsidR="00AB62D9" w:rsidRPr="00AB62D9">
              <w:rPr>
                <w:rFonts w:ascii="Times New Roman" w:eastAsia="Times New Roman" w:hAnsi="Times New Roman" w:cs="Times New Roman"/>
                <w:sz w:val="18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 INITIATIVE</w:t>
            </w:r>
          </w:p>
          <w:p w:rsidR="00FC246B" w:rsidRDefault="00FC246B" w:rsidP="00AB62D9">
            <w:pPr>
              <w:pStyle w:val="CompanyName"/>
            </w:pPr>
          </w:p>
        </w:tc>
      </w:tr>
    </w:tbl>
    <w:p w:rsidR="00FC246B" w:rsidRDefault="00A72420">
      <w:pPr>
        <w:pStyle w:val="Title"/>
      </w:pPr>
      <w:r>
        <w:t>Memo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170"/>
        <w:gridCol w:w="8190"/>
      </w:tblGrid>
      <w:tr w:rsidR="00FC246B" w:rsidTr="00AB62D9">
        <w:trPr>
          <w:trHeight w:val="576"/>
        </w:trPr>
        <w:tc>
          <w:tcPr>
            <w:tcW w:w="1170" w:type="dxa"/>
            <w:vAlign w:val="bottom"/>
          </w:tcPr>
          <w:p w:rsidR="00FC246B" w:rsidRDefault="00A72420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90" w:type="dxa"/>
            <w:vAlign w:val="bottom"/>
          </w:tcPr>
          <w:p w:rsidR="00FC246B" w:rsidRDefault="00AB62D9" w:rsidP="00AB62D9">
            <w:pPr>
              <w:spacing w:after="0" w:line="240" w:lineRule="auto"/>
            </w:pPr>
            <w:r>
              <w:t xml:space="preserve">PURCHASING </w:t>
            </w:r>
          </w:p>
        </w:tc>
      </w:tr>
      <w:tr w:rsidR="00FC246B" w:rsidTr="00AB62D9">
        <w:trPr>
          <w:trHeight w:val="576"/>
        </w:trPr>
        <w:tc>
          <w:tcPr>
            <w:tcW w:w="1170" w:type="dxa"/>
            <w:vAlign w:val="bottom"/>
          </w:tcPr>
          <w:p w:rsidR="00FC246B" w:rsidRDefault="00A72420">
            <w:pPr>
              <w:pStyle w:val="Heading1"/>
              <w:spacing w:after="0" w:line="240" w:lineRule="auto"/>
            </w:pPr>
            <w:r>
              <w:t>From:</w:t>
            </w:r>
          </w:p>
        </w:tc>
        <w:sdt>
          <w:sdtPr>
            <w:alias w:val="Your Name"/>
            <w:tag w:val=""/>
            <w:id w:val="1696498367"/>
            <w:placeholder>
              <w:docPart w:val="176920E0D56C448FA101E63C31E7776A"/>
            </w:placeholder>
            <w:showingPlcHd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8190" w:type="dxa"/>
                <w:vAlign w:val="bottom"/>
              </w:tcPr>
              <w:p w:rsidR="00FC246B" w:rsidRDefault="00B969AF" w:rsidP="00AB62D9">
                <w:pPr>
                  <w:spacing w:after="0" w:line="240" w:lineRule="auto"/>
                </w:pPr>
                <w:r>
                  <w:rPr>
                    <w:rStyle w:val="PlaceholderText"/>
                  </w:rPr>
                  <w:t>[Your Name]</w:t>
                </w:r>
              </w:p>
            </w:tc>
          </w:sdtContent>
        </w:sdt>
        <w:bookmarkStart w:id="0" w:name="_GoBack"/>
        <w:bookmarkEnd w:id="0"/>
      </w:tr>
      <w:tr w:rsidR="00FC246B" w:rsidTr="00AB62D9">
        <w:trPr>
          <w:trHeight w:val="576"/>
        </w:trPr>
        <w:tc>
          <w:tcPr>
            <w:tcW w:w="1170" w:type="dxa"/>
            <w:vAlign w:val="bottom"/>
          </w:tcPr>
          <w:p w:rsidR="00FC246B" w:rsidRDefault="00A72420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90" w:type="dxa"/>
            <w:vAlign w:val="bottom"/>
          </w:tcPr>
          <w:p w:rsidR="00FC246B" w:rsidRDefault="00FC246B" w:rsidP="00AB62D9">
            <w:pPr>
              <w:spacing w:after="0" w:line="240" w:lineRule="auto"/>
            </w:pPr>
          </w:p>
        </w:tc>
      </w:tr>
      <w:tr w:rsidR="00FC246B" w:rsidTr="00AB62D9">
        <w:trPr>
          <w:trHeight w:val="576"/>
        </w:trPr>
        <w:tc>
          <w:tcPr>
            <w:tcW w:w="1170" w:type="dxa"/>
            <w:vAlign w:val="bottom"/>
          </w:tcPr>
          <w:p w:rsidR="00FC246B" w:rsidRDefault="00A72420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90" w:type="dxa"/>
            <w:vAlign w:val="bottom"/>
          </w:tcPr>
          <w:sdt>
            <w:sdtPr>
              <w:alias w:val="Date"/>
              <w:tag w:val="Date"/>
              <w:id w:val="875663137"/>
              <w:placeholder>
                <w:docPart w:val="B7E4995CFCB844DFB4F63B2FBF9E2886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15-01-15T00:00:00Z">
                <w:dateFormat w:val="MMMM d, 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FC246B" w:rsidRDefault="00B969AF" w:rsidP="00B969AF">
                <w:pPr>
                  <w:spacing w:after="0" w:line="240" w:lineRule="auto"/>
                </w:pPr>
                <w:r>
                  <w:t>[Date]</w:t>
                </w:r>
              </w:p>
            </w:sdtContent>
          </w:sdt>
        </w:tc>
      </w:tr>
      <w:tr w:rsidR="00FC246B" w:rsidTr="00AB62D9">
        <w:trPr>
          <w:trHeight w:val="576"/>
        </w:trPr>
        <w:tc>
          <w:tcPr>
            <w:tcW w:w="1170" w:type="dxa"/>
            <w:vAlign w:val="bottom"/>
          </w:tcPr>
          <w:p w:rsidR="00FC246B" w:rsidRDefault="00A72420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90" w:type="dxa"/>
            <w:vAlign w:val="bottom"/>
          </w:tcPr>
          <w:p w:rsidR="00FC246B" w:rsidRDefault="00AB62D9" w:rsidP="00AB62D9">
            <w:pPr>
              <w:spacing w:after="0" w:line="240" w:lineRule="auto"/>
            </w:pPr>
            <w:r>
              <w:br/>
              <w:t>CHANGE ORDER JUSTIFICATION</w:t>
            </w:r>
          </w:p>
        </w:tc>
      </w:tr>
      <w:tr w:rsidR="00FC246B" w:rsidTr="00AB62D9">
        <w:trPr>
          <w:trHeight w:val="288"/>
        </w:trPr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FC246B" w:rsidRDefault="00FC246B">
            <w:pPr>
              <w:spacing w:after="0" w:line="240" w:lineRule="auto"/>
            </w:pPr>
          </w:p>
        </w:tc>
        <w:tc>
          <w:tcPr>
            <w:tcW w:w="8190" w:type="dxa"/>
            <w:tcBorders>
              <w:bottom w:val="single" w:sz="4" w:space="0" w:color="auto"/>
            </w:tcBorders>
            <w:vAlign w:val="center"/>
          </w:tcPr>
          <w:p w:rsidR="00FC246B" w:rsidRDefault="00FC246B">
            <w:pPr>
              <w:spacing w:after="0" w:line="240" w:lineRule="auto"/>
            </w:pPr>
          </w:p>
        </w:tc>
      </w:tr>
    </w:tbl>
    <w:p w:rsidR="00FC246B" w:rsidRDefault="00AB62D9" w:rsidP="00AB62D9">
      <w:pPr>
        <w:pStyle w:val="Heading1"/>
        <w:rPr>
          <w:rStyle w:val="Heading1Char"/>
          <w:b/>
          <w:bCs/>
        </w:rPr>
      </w:pPr>
      <w:r>
        <w:rPr>
          <w:rStyle w:val="Heading1Char"/>
          <w:b/>
          <w:bCs/>
        </w:rPr>
        <w:t xml:space="preserve">Change </w:t>
      </w:r>
      <w:r w:rsidR="005E155D">
        <w:rPr>
          <w:rStyle w:val="Heading1Char"/>
          <w:b/>
          <w:bCs/>
        </w:rPr>
        <w:t xml:space="preserve">Order for PO: </w:t>
      </w:r>
      <w:r w:rsidR="00B969AF">
        <w:rPr>
          <w:rStyle w:val="Heading1Char"/>
          <w:b/>
          <w:bCs/>
        </w:rPr>
        <w:t xml:space="preserve">XXXXXXXXXXX  </w:t>
      </w:r>
      <w:r w:rsidR="005E155D">
        <w:rPr>
          <w:rStyle w:val="Heading1Char"/>
          <w:b/>
          <w:bCs/>
        </w:rPr>
        <w:t xml:space="preserve"> </w:t>
      </w:r>
      <w:proofErr w:type="gramStart"/>
      <w:r w:rsidR="005E155D">
        <w:rPr>
          <w:rStyle w:val="Heading1Char"/>
          <w:b/>
          <w:bCs/>
        </w:rPr>
        <w:t xml:space="preserve">REQ </w:t>
      </w:r>
      <w:r w:rsidR="00B969AF">
        <w:rPr>
          <w:rStyle w:val="Heading1Char"/>
          <w:b/>
          <w:bCs/>
        </w:rPr>
        <w:t>:</w:t>
      </w:r>
      <w:proofErr w:type="gramEnd"/>
      <w:r w:rsidR="00B969AF">
        <w:rPr>
          <w:rStyle w:val="Heading1Char"/>
          <w:b/>
          <w:bCs/>
        </w:rPr>
        <w:t xml:space="preserve"> XXXXXXXXX</w:t>
      </w:r>
      <w:r>
        <w:rPr>
          <w:rStyle w:val="Heading1Char"/>
          <w:b/>
          <w:bCs/>
        </w:rPr>
        <w:t>:</w:t>
      </w:r>
    </w:p>
    <w:p w:rsidR="00B969AF" w:rsidRDefault="00B969AF" w:rsidP="00B969AF"/>
    <w:p w:rsidR="00B969AF" w:rsidRDefault="00B969AF" w:rsidP="00B969AF"/>
    <w:p w:rsidR="00B969AF" w:rsidRDefault="00B969AF" w:rsidP="00B969AF"/>
    <w:p w:rsidR="00B969AF" w:rsidRDefault="00B969AF" w:rsidP="00B969AF"/>
    <w:p w:rsidR="00B969AF" w:rsidRDefault="00B969AF" w:rsidP="00B969AF"/>
    <w:p w:rsidR="00B969AF" w:rsidRDefault="00B969AF" w:rsidP="00B969AF">
      <w:r>
        <w:t>Thanks,</w:t>
      </w:r>
    </w:p>
    <w:p w:rsidR="00B969AF" w:rsidRPr="00B969AF" w:rsidRDefault="00B969AF" w:rsidP="00B969AF">
      <w:r>
        <w:t>(NAME)</w:t>
      </w:r>
    </w:p>
    <w:sectPr w:rsidR="00B969AF" w:rsidRPr="00B969AF">
      <w:footerReference w:type="default" r:id="rId10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DCC" w:rsidRDefault="00E43DCC">
      <w:pPr>
        <w:spacing w:after="0" w:line="240" w:lineRule="auto"/>
      </w:pPr>
      <w:r>
        <w:separator/>
      </w:r>
    </w:p>
  </w:endnote>
  <w:endnote w:type="continuationSeparator" w:id="0">
    <w:p w:rsidR="00E43DCC" w:rsidRDefault="00E43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060048"/>
      <w:docPartObj>
        <w:docPartGallery w:val="Page Numbers (Bottom of Page)"/>
        <w:docPartUnique/>
      </w:docPartObj>
    </w:sdtPr>
    <w:sdtEndPr/>
    <w:sdtContent>
      <w:p w:rsidR="00FC246B" w:rsidRDefault="00A7242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DCC" w:rsidRDefault="00E43DCC">
      <w:pPr>
        <w:spacing w:after="0" w:line="240" w:lineRule="auto"/>
      </w:pPr>
      <w:r>
        <w:separator/>
      </w:r>
    </w:p>
  </w:footnote>
  <w:footnote w:type="continuationSeparator" w:id="0">
    <w:p w:rsidR="00E43DCC" w:rsidRDefault="00E43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2D9"/>
    <w:rsid w:val="000954E3"/>
    <w:rsid w:val="000A44FD"/>
    <w:rsid w:val="00162C2A"/>
    <w:rsid w:val="001B72B2"/>
    <w:rsid w:val="001F2100"/>
    <w:rsid w:val="005E155D"/>
    <w:rsid w:val="005F120F"/>
    <w:rsid w:val="0062282E"/>
    <w:rsid w:val="006D04BB"/>
    <w:rsid w:val="00717716"/>
    <w:rsid w:val="00882143"/>
    <w:rsid w:val="008A1572"/>
    <w:rsid w:val="00A72420"/>
    <w:rsid w:val="00AB62D9"/>
    <w:rsid w:val="00B7437C"/>
    <w:rsid w:val="00B969AF"/>
    <w:rsid w:val="00CC1E20"/>
    <w:rsid w:val="00D42EF7"/>
    <w:rsid w:val="00D75D00"/>
    <w:rsid w:val="00E43DCC"/>
    <w:rsid w:val="00E52D43"/>
    <w:rsid w:val="00EE5252"/>
    <w:rsid w:val="00F21776"/>
    <w:rsid w:val="00F27311"/>
    <w:rsid w:val="00FA483D"/>
    <w:rsid w:val="00FC246B"/>
    <w:rsid w:val="00FD3A73"/>
    <w:rsid w:val="00FD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6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2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ds\AppData\Local\Temp\TS1034649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76920E0D56C448FA101E63C31E77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2F746-1C89-48E4-ACD2-5DA84DD7C4A1}"/>
      </w:docPartPr>
      <w:docPartBody>
        <w:p w:rsidR="00A6171A" w:rsidRDefault="0088642C">
          <w:pPr>
            <w:pStyle w:val="176920E0D56C448FA101E63C31E7776A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B7E4995CFCB844DFB4F63B2FBF9E2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CFF7B-95B7-4685-A7A3-BEB19AC362A6}"/>
      </w:docPartPr>
      <w:docPartBody>
        <w:p w:rsidR="00A6171A" w:rsidRDefault="0088642C">
          <w:pPr>
            <w:pStyle w:val="B7E4995CFCB844DFB4F63B2FBF9E2886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2C"/>
    <w:rsid w:val="007C7894"/>
    <w:rsid w:val="0088642C"/>
    <w:rsid w:val="00A6171A"/>
    <w:rsid w:val="00C0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254D52D9F4A288899F457B4E60816">
    <w:name w:val="B6C254D52D9F4A288899F457B4E60816"/>
  </w:style>
  <w:style w:type="paragraph" w:customStyle="1" w:styleId="7A2C3748674243B39C46108A60C867D8">
    <w:name w:val="7A2C3748674243B39C46108A60C867D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6920E0D56C448FA101E63C31E7776A">
    <w:name w:val="176920E0D56C448FA101E63C31E7776A"/>
  </w:style>
  <w:style w:type="paragraph" w:customStyle="1" w:styleId="B7E4995CFCB844DFB4F63B2FBF9E2886">
    <w:name w:val="B7E4995CFCB844DFB4F63B2FBF9E2886"/>
  </w:style>
  <w:style w:type="paragraph" w:customStyle="1" w:styleId="C6AFB3BFC3EB4791B97D76E40DFCC1D7">
    <w:name w:val="C6AFB3BFC3EB4791B97D76E40DFCC1D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0CF293DC32C840B5A5D2FB1CA297B13A">
    <w:name w:val="0CF293DC32C840B5A5D2FB1CA297B1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C254D52D9F4A288899F457B4E60816">
    <w:name w:val="B6C254D52D9F4A288899F457B4E60816"/>
  </w:style>
  <w:style w:type="paragraph" w:customStyle="1" w:styleId="7A2C3748674243B39C46108A60C867D8">
    <w:name w:val="7A2C3748674243B39C46108A60C867D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6920E0D56C448FA101E63C31E7776A">
    <w:name w:val="176920E0D56C448FA101E63C31E7776A"/>
  </w:style>
  <w:style w:type="paragraph" w:customStyle="1" w:styleId="B7E4995CFCB844DFB4F63B2FBF9E2886">
    <w:name w:val="B7E4995CFCB844DFB4F63B2FBF9E2886"/>
  </w:style>
  <w:style w:type="paragraph" w:customStyle="1" w:styleId="C6AFB3BFC3EB4791B97D76E40DFCC1D7">
    <w:name w:val="C6AFB3BFC3EB4791B97D76E40DFCC1D7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customStyle="1" w:styleId="0CF293DC32C840B5A5D2FB1CA297B13A">
    <w:name w:val="0CF293DC32C840B5A5D2FB1CA297B1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C5368C-1676-4056-9A2D-68D7269B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TS103464918.dotx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2015-01-15T16:01:00Z</dcterms:created>
  <dcterms:modified xsi:type="dcterms:W3CDTF">2015-02-03T18:08:00Z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